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6A" w:rsidRDefault="00817C6A" w:rsidP="00817C6A">
      <w:pPr>
        <w:pStyle w:val="Bezmezer"/>
      </w:pPr>
      <w:r>
        <w:t>Sborům Poděbradského seniorátu</w:t>
      </w:r>
    </w:p>
    <w:p w:rsidR="00817C6A" w:rsidRDefault="00817C6A" w:rsidP="00817C6A">
      <w:pPr>
        <w:pStyle w:val="Bezmezer"/>
      </w:pPr>
      <w:r>
        <w:t>Českobratrské církve evangelické</w:t>
      </w:r>
    </w:p>
    <w:p w:rsidR="00817C6A" w:rsidRDefault="00817C6A" w:rsidP="00817C6A"/>
    <w:p w:rsidR="00817C6A" w:rsidRDefault="00BE23A0" w:rsidP="00817C6A">
      <w:pPr>
        <w:jc w:val="right"/>
      </w:pPr>
      <w:r>
        <w:t>V Poděbradech 30</w:t>
      </w:r>
      <w:r w:rsidR="00E07A50">
        <w:t>. 11. 2020</w:t>
      </w:r>
    </w:p>
    <w:p w:rsidR="00817C6A" w:rsidRDefault="00817C6A" w:rsidP="00817C6A">
      <w:r>
        <w:rPr>
          <w:b/>
        </w:rPr>
        <w:t>Vyhlášení seniorátní sbírky</w:t>
      </w:r>
      <w:r w:rsidRPr="004927BB">
        <w:rPr>
          <w:b/>
        </w:rPr>
        <w:t xml:space="preserve"> pro </w:t>
      </w:r>
      <w:r>
        <w:rPr>
          <w:b/>
        </w:rPr>
        <w:t>středisko Diakonie ČCE – Střední Čechy</w:t>
      </w:r>
    </w:p>
    <w:p w:rsidR="00314792" w:rsidRDefault="00314792" w:rsidP="00817C6A">
      <w:pPr>
        <w:ind w:firstLine="0"/>
      </w:pPr>
    </w:p>
    <w:p w:rsidR="00817C6A" w:rsidRDefault="00817C6A" w:rsidP="00817C6A">
      <w:pPr>
        <w:ind w:firstLine="0"/>
      </w:pPr>
      <w:r>
        <w:t>Milé sestry a milí bratři,</w:t>
      </w:r>
    </w:p>
    <w:p w:rsidR="00314792" w:rsidRDefault="00314792" w:rsidP="00314792">
      <w:pPr>
        <w:ind w:firstLine="0"/>
      </w:pPr>
      <w:r>
        <w:t>jako pravidelně v této době vyhlašujeme seniorátní sbírku pro Středisko Diakonie ČCE – Střední Čechy. Sbírka má být podle usnesení konventu vykonána ve sborech poděbradského seniorátu v adventu.</w:t>
      </w:r>
    </w:p>
    <w:p w:rsidR="00817C6A" w:rsidRDefault="00817C6A" w:rsidP="00817C6A">
      <w:pPr>
        <w:ind w:firstLine="0"/>
      </w:pPr>
      <w:r>
        <w:t xml:space="preserve">Na území seniorátu vyvíjí </w:t>
      </w:r>
      <w:r w:rsidR="009078CB">
        <w:t xml:space="preserve">v </w:t>
      </w:r>
      <w:r>
        <w:t>Diakonie činnost v</w:t>
      </w:r>
      <w:r w:rsidR="009078CB">
        <w:t> rámci Střediska Diakonie – Střední Čechy, a to v</w:t>
      </w:r>
      <w:r w:rsidR="00BE23A0">
        <w:t> </w:t>
      </w:r>
      <w:r>
        <w:t>Libici</w:t>
      </w:r>
      <w:r w:rsidR="00BE23A0">
        <w:t xml:space="preserve"> nad Cidlinou</w:t>
      </w:r>
      <w:r>
        <w:t xml:space="preserve">, kde je domov pro seniory, v Pátku a Opolanech, kde jsou domovy se zvláštním režimem, v Kolíně, kde je sociálně terapeutická dílna </w:t>
      </w:r>
      <w:r w:rsidR="00BE23A0">
        <w:t xml:space="preserve">a občanská poradna </w:t>
      </w:r>
      <w:r>
        <w:t xml:space="preserve">a také </w:t>
      </w:r>
      <w:r w:rsidR="00A746A5">
        <w:t xml:space="preserve">v Kostelci nad Černými lesy, kde je </w:t>
      </w:r>
      <w:r>
        <w:t>domov pro seniory</w:t>
      </w:r>
      <w:r w:rsidR="00BE23A0">
        <w:t xml:space="preserve"> a pečovatelská služba</w:t>
      </w:r>
      <w:r>
        <w:t xml:space="preserve">. </w:t>
      </w:r>
      <w:r w:rsidR="00EA07C7">
        <w:t>V</w:t>
      </w:r>
      <w:r>
        <w:t> Kutné Hoře</w:t>
      </w:r>
      <w:r w:rsidR="00EA07C7">
        <w:t xml:space="preserve"> působí sociálně terapeutická dílna</w:t>
      </w:r>
      <w:r>
        <w:t xml:space="preserve">. </w:t>
      </w:r>
    </w:p>
    <w:p w:rsidR="00BE23A0" w:rsidRDefault="00BE23A0" w:rsidP="00BE23A0">
      <w:pPr>
        <w:ind w:firstLine="0"/>
      </w:pPr>
      <w:r>
        <w:t xml:space="preserve">Letošní konvent rozhodl, aby </w:t>
      </w:r>
      <w:r w:rsidR="00E07A50">
        <w:t xml:space="preserve">sbírka byla určena </w:t>
      </w:r>
      <w:r>
        <w:t xml:space="preserve">na financování spoluúčasti na opravě výtahu v domově pro seniory v Libici nad Cidlinou. </w:t>
      </w:r>
    </w:p>
    <w:p w:rsidR="00817C6A" w:rsidRDefault="00BE23A0" w:rsidP="00314792">
      <w:pPr>
        <w:ind w:firstLine="0"/>
      </w:pPr>
      <w:r>
        <w:t>Prosím, abyste i v této složité době na sbírku i na práci Diakonie mysleli jak finančně, tak v modlitbách, tak svým zájmem. I prostřednictví</w:t>
      </w:r>
      <w:r w:rsidR="00F97BE9">
        <w:t>m</w:t>
      </w:r>
      <w:r>
        <w:t xml:space="preserve"> této sbírky můžeme vyjádřit poděkování za práci Diakonie</w:t>
      </w:r>
      <w:r w:rsidR="00F97BE9">
        <w:t xml:space="preserve"> a jejich zaměstnanců, kterou koneckonců vykonávají</w:t>
      </w:r>
      <w:r>
        <w:t xml:space="preserve"> i naším jménem.</w:t>
      </w:r>
    </w:p>
    <w:p w:rsidR="00817C6A" w:rsidRDefault="00817C6A" w:rsidP="00314792">
      <w:pPr>
        <w:ind w:firstLine="0"/>
      </w:pPr>
      <w:r>
        <w:t xml:space="preserve">Sbírku </w:t>
      </w:r>
      <w:r w:rsidR="00BE23A0">
        <w:t xml:space="preserve">prosím </w:t>
      </w:r>
      <w:r>
        <w:t xml:space="preserve">odveďte </w:t>
      </w:r>
      <w:r w:rsidRPr="00522EED">
        <w:rPr>
          <w:b/>
        </w:rPr>
        <w:t>na účet seniorátu</w:t>
      </w:r>
      <w:r>
        <w:t xml:space="preserve"> (</w:t>
      </w:r>
      <w:r w:rsidR="00522EED" w:rsidRPr="008176DC">
        <w:t>2300812798/2010</w:t>
      </w:r>
      <w:r>
        <w:t>) do konce tohoto roku. Do zprávy pro příjemce uveďte – „Diakonie – sídlo vašeho sboru“. Seniorát p</w:t>
      </w:r>
      <w:bookmarkStart w:id="0" w:name="_GoBack"/>
      <w:bookmarkEnd w:id="0"/>
      <w:r>
        <w:t>ak částku převede hromadně na účet střediska.</w:t>
      </w:r>
    </w:p>
    <w:p w:rsidR="00BE23A0" w:rsidRDefault="00BE23A0" w:rsidP="00817C6A"/>
    <w:p w:rsidR="00817C6A" w:rsidRDefault="00817C6A" w:rsidP="00817C6A">
      <w:r>
        <w:t>Za seniorátní výbor</w:t>
      </w:r>
    </w:p>
    <w:p w:rsidR="00A746A5" w:rsidRDefault="00A746A5" w:rsidP="00314792"/>
    <w:p w:rsidR="009B4E37" w:rsidRPr="009B4E37" w:rsidRDefault="00817C6A" w:rsidP="00314792">
      <w:r>
        <w:t xml:space="preserve">Martin Fér, senior </w:t>
      </w:r>
      <w:r>
        <w:tab/>
      </w:r>
      <w:r>
        <w:tab/>
      </w:r>
      <w:r>
        <w:tab/>
      </w:r>
      <w:r>
        <w:tab/>
        <w:t xml:space="preserve">Pavel </w:t>
      </w:r>
      <w:proofErr w:type="spellStart"/>
      <w:r>
        <w:t>Pistor</w:t>
      </w:r>
      <w:proofErr w:type="spellEnd"/>
      <w:r>
        <w:t>, seniorátní kurátor</w:t>
      </w:r>
    </w:p>
    <w:sectPr w:rsidR="009B4E37" w:rsidRPr="009B4E37" w:rsidSect="00314792">
      <w:headerReference w:type="default" r:id="rId7"/>
      <w:footerReference w:type="default" r:id="rId8"/>
      <w:pgSz w:w="11906" w:h="16838"/>
      <w:pgMar w:top="2835" w:right="991" w:bottom="238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E1" w:rsidRDefault="002377E1" w:rsidP="00BA566F">
      <w:pPr>
        <w:spacing w:after="0" w:line="240" w:lineRule="auto"/>
      </w:pPr>
      <w:r>
        <w:separator/>
      </w:r>
    </w:p>
  </w:endnote>
  <w:endnote w:type="continuationSeparator" w:id="0">
    <w:p w:rsidR="002377E1" w:rsidRDefault="002377E1" w:rsidP="00B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6F" w:rsidRPr="00BA566F" w:rsidRDefault="00581C86" w:rsidP="002F7E3F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1" wp14:anchorId="1DBBA1F7" wp14:editId="42414E5B">
              <wp:simplePos x="0" y="0"/>
              <wp:positionH relativeFrom="page">
                <wp:posOffset>5219700</wp:posOffset>
              </wp:positionH>
              <wp:positionV relativeFrom="page">
                <wp:posOffset>9683750</wp:posOffset>
              </wp:positionV>
              <wp:extent cx="1799590" cy="622300"/>
              <wp:effectExtent l="0" t="0" r="10160" b="635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622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5054" w:rsidRPr="00B419B5" w:rsidRDefault="007E5054" w:rsidP="007E5054">
                          <w:pPr>
                            <w:pStyle w:val="Zpat"/>
                            <w:jc w:val="right"/>
                          </w:pPr>
                          <w:r>
                            <w:t>+420  721 832 383</w:t>
                          </w:r>
                        </w:p>
                        <w:p w:rsidR="007E5054" w:rsidRPr="00B419B5" w:rsidRDefault="007E5054" w:rsidP="007E5054">
                          <w:pPr>
                            <w:pStyle w:val="Zpat"/>
                            <w:jc w:val="right"/>
                          </w:pPr>
                          <w:r>
                            <w:t>podebradsky-seniorat</w:t>
                          </w:r>
                          <w:r w:rsidRPr="00B419B5">
                            <w:t>@e</w:t>
                          </w:r>
                          <w:r>
                            <w:t>vangnet</w:t>
                          </w:r>
                          <w:r w:rsidRPr="00B419B5">
                            <w:t>.cz</w:t>
                          </w:r>
                        </w:p>
                        <w:p w:rsidR="007E5054" w:rsidRDefault="007E5054" w:rsidP="007E5054">
                          <w:pPr>
                            <w:pStyle w:val="Zpat"/>
                            <w:jc w:val="right"/>
                          </w:pPr>
                          <w:r>
                            <w:t>http://podebradsky-seniorat.evangnet</w:t>
                          </w:r>
                          <w:r w:rsidRPr="00B419B5">
                            <w:t>.cz</w:t>
                          </w:r>
                        </w:p>
                        <w:p w:rsidR="007E5054" w:rsidRDefault="007E5054" w:rsidP="007E5054">
                          <w:pPr>
                            <w:pStyle w:val="Zpat"/>
                            <w:jc w:val="right"/>
                          </w:pPr>
                          <w:r>
                            <w:t>IČO 65601742</w:t>
                          </w:r>
                        </w:p>
                        <w:p w:rsidR="007E5054" w:rsidRPr="00B419B5" w:rsidRDefault="007E5054" w:rsidP="007E5054">
                          <w:pPr>
                            <w:pStyle w:val="Zpat"/>
                            <w:jc w:val="right"/>
                          </w:pPr>
                          <w:r w:rsidRPr="008176DC">
                            <w:t>bankovní spojení 2300812798/2010</w:t>
                          </w:r>
                        </w:p>
                        <w:p w:rsidR="00581C86" w:rsidRPr="00BA566F" w:rsidRDefault="00581C86" w:rsidP="002F7E3F">
                          <w:pPr>
                            <w:pStyle w:val="Zpa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BA1F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1pt;margin-top:762.5pt;width:141.7pt;height:4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" filled="f" stroked="f">
              <v:textbox inset="0,0,0,0">
                <w:txbxContent>
                  <w:p w:rsidR="007E5054" w:rsidRPr="00B419B5" w:rsidRDefault="007E5054" w:rsidP="007E5054">
                    <w:pPr>
                      <w:pStyle w:val="Zpat"/>
                      <w:jc w:val="right"/>
                    </w:pPr>
                    <w:r>
                      <w:t>+420  721 832 383</w:t>
                    </w:r>
                  </w:p>
                  <w:p w:rsidR="007E5054" w:rsidRPr="00B419B5" w:rsidRDefault="007E5054" w:rsidP="007E5054">
                    <w:pPr>
                      <w:pStyle w:val="Zpat"/>
                      <w:jc w:val="right"/>
                    </w:pPr>
                    <w:r>
                      <w:t>podebradsky-seniorat</w:t>
                    </w:r>
                    <w:r w:rsidRPr="00B419B5">
                      <w:t>@e</w:t>
                    </w:r>
                    <w:r>
                      <w:t>vangnet</w:t>
                    </w:r>
                    <w:r w:rsidRPr="00B419B5">
                      <w:t>.cz</w:t>
                    </w:r>
                  </w:p>
                  <w:p w:rsidR="007E5054" w:rsidRDefault="007E5054" w:rsidP="007E5054">
                    <w:pPr>
                      <w:pStyle w:val="Zpat"/>
                      <w:jc w:val="right"/>
                    </w:pPr>
                    <w:r>
                      <w:t>http://podebradsky-seniorat.evangnet</w:t>
                    </w:r>
                    <w:r w:rsidRPr="00B419B5">
                      <w:t>.cz</w:t>
                    </w:r>
                  </w:p>
                  <w:p w:rsidR="007E5054" w:rsidRDefault="007E5054" w:rsidP="007E5054">
                    <w:pPr>
                      <w:pStyle w:val="Zpat"/>
                      <w:jc w:val="right"/>
                    </w:pPr>
                    <w:r>
                      <w:t>IČO 65601742</w:t>
                    </w:r>
                  </w:p>
                  <w:p w:rsidR="007E5054" w:rsidRPr="00B419B5" w:rsidRDefault="007E5054" w:rsidP="007E5054">
                    <w:pPr>
                      <w:pStyle w:val="Zpat"/>
                      <w:jc w:val="right"/>
                    </w:pPr>
                    <w:r w:rsidRPr="008176DC">
                      <w:t>bankovní spojení 2300812798/2010</w:t>
                    </w:r>
                  </w:p>
                  <w:p w:rsidR="00581C86" w:rsidRPr="00BA566F" w:rsidRDefault="00581C86" w:rsidP="002F7E3F">
                    <w:pPr>
                      <w:pStyle w:val="Zpa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566F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5054" w:rsidRDefault="007E5054" w:rsidP="007E5054">
                          <w:pPr>
                            <w:pStyle w:val="Zpat"/>
                          </w:pPr>
                          <w:r>
                            <w:t>Poděbradský seniorát Českobratrské církve evangelické</w:t>
                          </w:r>
                        </w:p>
                        <w:p w:rsidR="007E5054" w:rsidRPr="00DE46C8" w:rsidRDefault="007E5054" w:rsidP="007E5054">
                          <w:pPr>
                            <w:pStyle w:val="Zpat"/>
                          </w:pPr>
                          <w:r>
                            <w:t>Husova 141</w:t>
                          </w:r>
                        </w:p>
                        <w:p w:rsidR="007E5054" w:rsidRPr="00DE46C8" w:rsidRDefault="007E5054" w:rsidP="007E5054">
                          <w:pPr>
                            <w:pStyle w:val="Zpat"/>
                          </w:pPr>
                          <w:r>
                            <w:t>290 01 Poděbrady</w:t>
                          </w:r>
                        </w:p>
                        <w:p w:rsidR="00BA566F" w:rsidRPr="002F7E3F" w:rsidRDefault="00BA566F" w:rsidP="002F7E3F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2.55pt;margin-top:762.6pt;width:141.75pt;height:4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" filled="f" stroked="f">
              <v:textbox inset="0,0,0,0">
                <w:txbxContent>
                  <w:p w:rsidR="007E5054" w:rsidRDefault="007E5054" w:rsidP="007E5054">
                    <w:pPr>
                      <w:pStyle w:val="Zpat"/>
                    </w:pPr>
                    <w:r>
                      <w:t>Poděbradský seniorát Českobratrské církve evangelické</w:t>
                    </w:r>
                  </w:p>
                  <w:p w:rsidR="007E5054" w:rsidRPr="00DE46C8" w:rsidRDefault="007E5054" w:rsidP="007E5054">
                    <w:pPr>
                      <w:pStyle w:val="Zpat"/>
                    </w:pPr>
                    <w:r>
                      <w:t>Husova 141</w:t>
                    </w:r>
                  </w:p>
                  <w:p w:rsidR="007E5054" w:rsidRPr="00DE46C8" w:rsidRDefault="007E5054" w:rsidP="007E5054">
                    <w:pPr>
                      <w:pStyle w:val="Zpat"/>
                    </w:pPr>
                    <w:r>
                      <w:t>290 01 Poděbrady</w:t>
                    </w:r>
                  </w:p>
                  <w:p w:rsidR="00BA566F" w:rsidRPr="002F7E3F" w:rsidRDefault="00BA566F" w:rsidP="002F7E3F">
                    <w:pPr>
                      <w:pStyle w:val="Zpa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E1" w:rsidRDefault="002377E1" w:rsidP="00BA566F">
      <w:pPr>
        <w:spacing w:after="0" w:line="240" w:lineRule="auto"/>
      </w:pPr>
      <w:r>
        <w:separator/>
      </w:r>
    </w:p>
  </w:footnote>
  <w:footnote w:type="continuationSeparator" w:id="0">
    <w:p w:rsidR="002377E1" w:rsidRDefault="002377E1" w:rsidP="00B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6F" w:rsidRDefault="008715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1" layoutInCell="1" allowOverlap="1">
          <wp:simplePos x="5676900" y="133350"/>
          <wp:positionH relativeFrom="page">
            <wp:align>right</wp:align>
          </wp:positionH>
          <wp:positionV relativeFrom="page">
            <wp:align>top</wp:align>
          </wp:positionV>
          <wp:extent cx="2159635" cy="10795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6F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2520000" cy="990000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E_Logo_CS_2017_Horizontal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6A"/>
    <w:rsid w:val="00023064"/>
    <w:rsid w:val="000265FC"/>
    <w:rsid w:val="00100604"/>
    <w:rsid w:val="00145707"/>
    <w:rsid w:val="001C3AAF"/>
    <w:rsid w:val="001E001F"/>
    <w:rsid w:val="00202D12"/>
    <w:rsid w:val="002347BE"/>
    <w:rsid w:val="002377E1"/>
    <w:rsid w:val="00264F3D"/>
    <w:rsid w:val="00291E3C"/>
    <w:rsid w:val="002D1EFA"/>
    <w:rsid w:val="002F135D"/>
    <w:rsid w:val="002F7E3F"/>
    <w:rsid w:val="00314792"/>
    <w:rsid w:val="00315DCE"/>
    <w:rsid w:val="0037000E"/>
    <w:rsid w:val="0038038B"/>
    <w:rsid w:val="00393EA1"/>
    <w:rsid w:val="004106D8"/>
    <w:rsid w:val="00411062"/>
    <w:rsid w:val="00411831"/>
    <w:rsid w:val="00431CC7"/>
    <w:rsid w:val="00493196"/>
    <w:rsid w:val="004C63C7"/>
    <w:rsid w:val="00521213"/>
    <w:rsid w:val="00522EED"/>
    <w:rsid w:val="00547BA5"/>
    <w:rsid w:val="00572574"/>
    <w:rsid w:val="00581C86"/>
    <w:rsid w:val="00644A77"/>
    <w:rsid w:val="0065376D"/>
    <w:rsid w:val="00675B6C"/>
    <w:rsid w:val="007E5054"/>
    <w:rsid w:val="007E7E01"/>
    <w:rsid w:val="00817C6A"/>
    <w:rsid w:val="00845092"/>
    <w:rsid w:val="0086582A"/>
    <w:rsid w:val="008715C6"/>
    <w:rsid w:val="008A1B2C"/>
    <w:rsid w:val="00904E60"/>
    <w:rsid w:val="009078CB"/>
    <w:rsid w:val="009A6CAF"/>
    <w:rsid w:val="009B434B"/>
    <w:rsid w:val="009B4E37"/>
    <w:rsid w:val="00A4323D"/>
    <w:rsid w:val="00A602FF"/>
    <w:rsid w:val="00A62AB8"/>
    <w:rsid w:val="00A746A5"/>
    <w:rsid w:val="00B21B2D"/>
    <w:rsid w:val="00B2542C"/>
    <w:rsid w:val="00BA566F"/>
    <w:rsid w:val="00BE23A0"/>
    <w:rsid w:val="00C04F7C"/>
    <w:rsid w:val="00C471D9"/>
    <w:rsid w:val="00C71A4A"/>
    <w:rsid w:val="00CA65D7"/>
    <w:rsid w:val="00CB2488"/>
    <w:rsid w:val="00D87C19"/>
    <w:rsid w:val="00DE0861"/>
    <w:rsid w:val="00DF7F60"/>
    <w:rsid w:val="00E07A50"/>
    <w:rsid w:val="00E41BFB"/>
    <w:rsid w:val="00EA07C7"/>
    <w:rsid w:val="00EF7713"/>
    <w:rsid w:val="00F31FBE"/>
    <w:rsid w:val="00F450D0"/>
    <w:rsid w:val="00F97BE9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752F9"/>
  <w15:chartTrackingRefBased/>
  <w15:docId w15:val="{C550D519-51EE-4A04-80A0-DF4232C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213"/>
    <w:pPr>
      <w:spacing w:line="288" w:lineRule="auto"/>
      <w:ind w:firstLine="213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521213"/>
    <w:pPr>
      <w:keepNext/>
      <w:keepLines/>
      <w:suppressAutoHyphens/>
      <w:spacing w:before="480" w:after="480"/>
      <w:ind w:firstLine="0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521213"/>
    <w:pPr>
      <w:numPr>
        <w:ilvl w:val="1"/>
      </w:numPr>
      <w:spacing w:before="480" w:after="360"/>
      <w:outlineLvl w:val="1"/>
    </w:pPr>
    <w:rPr>
      <w:bCs w:val="0"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/>
      <w:ind w:firstLine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/>
      <w:ind w:firstLine="0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521213"/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after="0"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521213"/>
    <w:rPr>
      <w:rFonts w:asciiTheme="majorHAnsi" w:eastAsiaTheme="majorEastAsia" w:hAnsiTheme="majorHAnsi" w:cstheme="majorBidi"/>
      <w:b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B4E3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9B4E37"/>
    <w:rPr>
      <w:rFonts w:asciiTheme="majorHAnsi" w:eastAsiaTheme="majorEastAsia" w:hAnsiTheme="majorHAnsi" w:cstheme="majorBidi"/>
      <w:iCs/>
      <w:sz w:val="20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E001F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2F7E3F"/>
    <w:pPr>
      <w:spacing w:after="0" w:line="276" w:lineRule="auto"/>
      <w:ind w:firstLine="0"/>
    </w:pPr>
    <w:rPr>
      <w:rFonts w:ascii="Arial" w:hAnsi="Arial" w:cs="Arial"/>
      <w:color w:val="0074BC"/>
      <w:sz w:val="14"/>
      <w:szCs w:val="16"/>
    </w:rPr>
  </w:style>
  <w:style w:type="character" w:customStyle="1" w:styleId="ZpatChar">
    <w:name w:val="Zápatí Char"/>
    <w:basedOn w:val="Standardnpsmoodstavce"/>
    <w:link w:val="Zpat"/>
    <w:rsid w:val="002F7E3F"/>
    <w:rPr>
      <w:rFonts w:ascii="Arial" w:hAnsi="Arial" w:cs="Arial"/>
      <w:color w:val="0074BC"/>
      <w:sz w:val="14"/>
      <w:szCs w:val="16"/>
    </w:rPr>
  </w:style>
  <w:style w:type="character" w:styleId="Znakapoznpodarou">
    <w:name w:val="footnote reference"/>
    <w:basedOn w:val="Standardnpsmoodstavce"/>
    <w:rsid w:val="001E001F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E37"/>
    <w:pPr>
      <w:numPr>
        <w:numId w:val="4"/>
      </w:numPr>
      <w:ind w:left="213" w:hanging="213"/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 w:after="0"/>
      <w:ind w:left="215" w:firstLine="0"/>
      <w:jc w:val="right"/>
    </w:pPr>
    <w:rPr>
      <w:b/>
    </w:rPr>
  </w:style>
  <w:style w:type="paragraph" w:customStyle="1" w:styleId="Funkce">
    <w:name w:val="Funkce"/>
    <w:basedOn w:val="Normln"/>
    <w:link w:val="FunkceChar"/>
    <w:qFormat/>
    <w:rsid w:val="009B4E37"/>
    <w:pPr>
      <w:ind w:left="213" w:firstLine="0"/>
      <w:jc w:val="right"/>
    </w:pPr>
  </w:style>
  <w:style w:type="character" w:customStyle="1" w:styleId="JmenoChar">
    <w:name w:val="Jmeno Char"/>
    <w:basedOn w:val="Standardnpsmoodstavce"/>
    <w:link w:val="Jmeno"/>
    <w:rsid w:val="0038038B"/>
    <w:rPr>
      <w:b/>
      <w:sz w:val="20"/>
    </w:rPr>
  </w:style>
  <w:style w:type="character" w:customStyle="1" w:styleId="FunkceChar">
    <w:name w:val="Funkce Char"/>
    <w:basedOn w:val="Standardnpsmoodstavce"/>
    <w:link w:val="Funkce"/>
    <w:rsid w:val="009B4E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OneDrive\dokumenty\senior\hlavi&#269;kov&#253;%20dopis%20pod-sen-barevn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pod-sen-barevný.dotx</Template>
  <TotalTime>11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fer</dc:creator>
  <cp:keywords/>
  <dc:description/>
  <cp:lastModifiedBy>martin fer</cp:lastModifiedBy>
  <cp:revision>4</cp:revision>
  <cp:lastPrinted>2021-11-30T08:05:00Z</cp:lastPrinted>
  <dcterms:created xsi:type="dcterms:W3CDTF">2021-11-30T07:55:00Z</dcterms:created>
  <dcterms:modified xsi:type="dcterms:W3CDTF">2021-11-30T08:06:00Z</dcterms:modified>
</cp:coreProperties>
</file>